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AA" w:rsidRDefault="00A82C42">
      <w:pPr>
        <w:widowControl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sz w:val="28"/>
          <w:szCs w:val="28"/>
        </w:rPr>
        <w:t>附件</w:t>
      </w:r>
      <w:r>
        <w:rPr>
          <w:rFonts w:ascii="黑体" w:eastAsia="黑体" w:hAnsi="黑体" w:cs="Times New Roman"/>
          <w:sz w:val="28"/>
          <w:szCs w:val="28"/>
        </w:rPr>
        <w:t xml:space="preserve">3        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2018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年中国技能大赛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——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第十届全国石油和化工行业职业技能竞赛</w:t>
      </w:r>
    </w:p>
    <w:p w:rsidR="008805AA" w:rsidRDefault="00A82C42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决赛报名汇总表</w:t>
      </w:r>
    </w:p>
    <w:p w:rsidR="008805AA" w:rsidRDefault="00A82C42">
      <w:pPr>
        <w:spacing w:line="300" w:lineRule="auto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推荐单位（盖章）：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参赛工种：</w:t>
      </w:r>
    </w:p>
    <w:p w:rsidR="008805AA" w:rsidRDefault="00A82C42">
      <w:pPr>
        <w:spacing w:line="300" w:lineRule="auto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填表日期：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1"/>
        <w:gridCol w:w="639"/>
        <w:gridCol w:w="527"/>
        <w:gridCol w:w="527"/>
        <w:gridCol w:w="2985"/>
        <w:gridCol w:w="851"/>
        <w:gridCol w:w="1134"/>
        <w:gridCol w:w="1559"/>
        <w:gridCol w:w="1984"/>
      </w:tblGrid>
      <w:tr w:rsidR="008805AA">
        <w:trPr>
          <w:trHeight w:val="108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distribute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性</w:t>
            </w:r>
          </w:p>
          <w:p w:rsidR="008805AA" w:rsidRDefault="00A82C42">
            <w:pPr>
              <w:spacing w:line="400" w:lineRule="exact"/>
              <w:jc w:val="distribute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技术职称</w:t>
            </w:r>
          </w:p>
          <w:p w:rsidR="008805AA" w:rsidRDefault="00A82C42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或职业资</w:t>
            </w:r>
          </w:p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格等级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移动</w:t>
            </w:r>
          </w:p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电话</w:t>
            </w:r>
          </w:p>
        </w:tc>
      </w:tr>
      <w:tr w:rsidR="008805AA">
        <w:trPr>
          <w:trHeight w:val="95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805AA">
        <w:trPr>
          <w:cantSplit/>
          <w:trHeight w:val="95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技术指导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805AA">
        <w:trPr>
          <w:cantSplit/>
          <w:trHeight w:val="95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805AA">
        <w:trPr>
          <w:cantSplit/>
          <w:trHeight w:val="95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A82C4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A" w:rsidRDefault="008805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8805AA" w:rsidRDefault="00A82C42">
      <w:pPr>
        <w:spacing w:beforeLines="50" w:before="156" w:afterLines="50" w:after="156"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经办人：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联系邮箱：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:rsidR="008805AA" w:rsidRDefault="008805AA">
      <w:pPr>
        <w:spacing w:line="400" w:lineRule="exact"/>
        <w:jc w:val="center"/>
      </w:pPr>
      <w:bookmarkStart w:id="0" w:name="_GoBack"/>
      <w:bookmarkEnd w:id="0"/>
    </w:p>
    <w:sectPr w:rsidR="008805AA">
      <w:pgSz w:w="16838" w:h="11906" w:orient="landscape"/>
      <w:pgMar w:top="1531" w:right="1440" w:bottom="1531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42" w:rsidRDefault="00A82C42" w:rsidP="00BF2FDD">
      <w:r>
        <w:separator/>
      </w:r>
    </w:p>
  </w:endnote>
  <w:endnote w:type="continuationSeparator" w:id="0">
    <w:p w:rsidR="00A82C42" w:rsidRDefault="00A82C42" w:rsidP="00BF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42" w:rsidRDefault="00A82C42" w:rsidP="00BF2FDD">
      <w:r>
        <w:separator/>
      </w:r>
    </w:p>
  </w:footnote>
  <w:footnote w:type="continuationSeparator" w:id="0">
    <w:p w:rsidR="00A82C42" w:rsidRDefault="00A82C42" w:rsidP="00BF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A5BE5"/>
    <w:rsid w:val="008805AA"/>
    <w:rsid w:val="00A82C42"/>
    <w:rsid w:val="00BF2FDD"/>
    <w:rsid w:val="536A5B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9EE52"/>
  <w15:docId w15:val="{701D7321-42A5-432F-9478-D8EF6F9E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Pr>
      <w:rFonts w:cs="Times New Roman"/>
    </w:rPr>
  </w:style>
  <w:style w:type="paragraph" w:styleId="a5">
    <w:name w:val="header"/>
    <w:basedOn w:val="a"/>
    <w:link w:val="a6"/>
    <w:rsid w:val="00BF2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F2F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伊甸园的晨光</dc:creator>
  <cp:lastModifiedBy>雪健</cp:lastModifiedBy>
  <cp:revision>2</cp:revision>
  <dcterms:created xsi:type="dcterms:W3CDTF">2018-06-07T04:51:00Z</dcterms:created>
  <dcterms:modified xsi:type="dcterms:W3CDTF">2018-07-10T06:34:00Z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